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71" w:rsidRDefault="00856371" w:rsidP="00856371">
      <w:pPr>
        <w:pStyle w:val="Fuzeile1"/>
        <w:framePr w:vSpace="567" w:wrap="around"/>
        <w:rPr>
          <w:color w:val="000000"/>
        </w:rPr>
      </w:pPr>
      <w:bookmarkStart w:id="0" w:name="txtFooter"/>
      <w:r>
        <w:rPr>
          <w:color w:val="000000"/>
        </w:rPr>
        <w:t>Eingegangen am 29. Juli 2019   </w:t>
      </w:r>
      <w:r w:rsidRPr="00420863">
        <w:rPr>
          <w:color w:val="000000"/>
        </w:rPr>
        <w:t>·   </w:t>
      </w:r>
      <w:r>
        <w:rPr>
          <w:color w:val="000000"/>
        </w:rPr>
        <w:t>Bearbeitet am 29. Juli 2019 </w:t>
      </w:r>
      <w:r w:rsidRPr="00420863">
        <w:rPr>
          <w:color w:val="000000"/>
        </w:rPr>
        <w:t>  </w:t>
      </w:r>
      <w:r w:rsidRPr="00AE153A">
        <w:rPr>
          <w:color w:val="000000"/>
        </w:rPr>
        <w:t>·   </w:t>
      </w:r>
      <w:r>
        <w:rPr>
          <w:color w:val="000000"/>
        </w:rPr>
        <w:t>Ausgegeben am</w:t>
      </w:r>
      <w:bookmarkEnd w:id="0"/>
      <w:r>
        <w:rPr>
          <w:color w:val="000000"/>
        </w:rPr>
        <w:t xml:space="preserve"> 31. Juli 2019</w:t>
      </w:r>
    </w:p>
    <w:p w:rsidR="000A5C4D" w:rsidRDefault="007A5D3A">
      <w:pPr>
        <w:pStyle w:val="Fuzeile2"/>
        <w:framePr w:vSpace="567" w:wrap="around"/>
      </w:pPr>
      <w:r>
        <w:t>Herstell</w:t>
      </w:r>
      <w:r w:rsidR="000A5C4D">
        <w:t>ung: Kanzlei des Hessischen Landtags   ·   Postfach 3240   ·   65022 Wiesbaden</w:t>
      </w:r>
      <w:r w:rsidRPr="007A5D3A">
        <w:t>   ·   www.Hessischer-Landtag.de</w:t>
      </w:r>
      <w:r w:rsidR="000A5C4D">
        <w:t xml:space="preserve"> </w:t>
      </w:r>
    </w:p>
    <w:p w:rsidR="000A5C4D" w:rsidRDefault="000A5C4D" w:rsidP="0033077E">
      <w:pPr>
        <w:pStyle w:val="Kopfzeile1"/>
        <w:framePr w:w="2966" w:wrap="auto" w:x="8210"/>
        <w:ind w:right="-170"/>
        <w:rPr>
          <w:rFonts w:ascii="CG Times" w:hAnsi="CG Times"/>
          <w:color w:val="000000"/>
          <w:sz w:val="26"/>
        </w:rPr>
      </w:pPr>
      <w:r>
        <w:rPr>
          <w:rFonts w:ascii="CG Times" w:hAnsi="CG Times"/>
          <w:color w:val="000000"/>
        </w:rPr>
        <w:t>Drucksache</w:t>
      </w:r>
      <w:r w:rsidR="003975E4">
        <w:rPr>
          <w:rFonts w:ascii="CG Times" w:hAnsi="CG Times"/>
          <w:b/>
          <w:color w:val="000000"/>
          <w:sz w:val="32"/>
        </w:rPr>
        <w:t xml:space="preserve"> 20</w:t>
      </w:r>
      <w:r>
        <w:rPr>
          <w:rFonts w:ascii="CG Times" w:hAnsi="CG Times"/>
          <w:b/>
          <w:color w:val="000000"/>
          <w:sz w:val="32"/>
        </w:rPr>
        <w:t>/</w:t>
      </w:r>
      <w:r w:rsidR="00C038CB">
        <w:rPr>
          <w:rFonts w:ascii="CG Times" w:hAnsi="CG Times"/>
          <w:b/>
          <w:color w:val="000000"/>
          <w:sz w:val="32"/>
        </w:rPr>
        <w:t>871</w:t>
      </w:r>
      <w:r w:rsidR="001570A5">
        <w:rPr>
          <w:rFonts w:ascii="CG Times" w:hAnsi="CG Times"/>
          <w:color w:val="000000"/>
          <w:sz w:val="26"/>
        </w:rPr>
        <w:fldChar w:fldCharType="begin"/>
      </w:r>
      <w:r>
        <w:rPr>
          <w:rFonts w:ascii="CG Times" w:hAnsi="CG Times"/>
          <w:color w:val="000000"/>
          <w:sz w:val="26"/>
        </w:rPr>
        <w:instrText xml:space="preserve">  </w:instrText>
      </w:r>
      <w:r w:rsidR="001570A5">
        <w:rPr>
          <w:rFonts w:ascii="CG Times" w:hAnsi="CG Times"/>
          <w:color w:val="000000"/>
          <w:sz w:val="26"/>
        </w:rPr>
        <w:fldChar w:fldCharType="end"/>
      </w:r>
    </w:p>
    <w:p w:rsidR="000A5C4D" w:rsidRDefault="001570A5">
      <w:pPr>
        <w:pStyle w:val="Kopfzeile2"/>
        <w:framePr w:wrap="auto"/>
        <w:rPr>
          <w:rFonts w:ascii="CG Times" w:hAnsi="CG Times"/>
        </w:rPr>
      </w:pPr>
      <w:r w:rsidRPr="001570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.5pt;margin-top:.55pt;width:343.35pt;height:73.5pt;z-index:251658240" o:allowincell="f" stroked="f" strokeweight=".25pt">
            <v:fill opacity="0"/>
            <v:textbox>
              <w:txbxContent>
                <w:p w:rsidR="003D2F42" w:rsidRDefault="003975E4" w:rsidP="00520279">
                  <w:pPr>
                    <w:pStyle w:val="Kopfzeile3"/>
                    <w:spacing w:before="0"/>
                    <w:ind w:left="284" w:right="0"/>
                    <w:jc w:val="left"/>
                    <w:rPr>
                      <w:rFonts w:ascii="CG Times" w:hAnsi="CG Times"/>
                    </w:rPr>
                  </w:pPr>
                  <w:r>
                    <w:rPr>
                      <w:rFonts w:ascii="CG Times" w:hAnsi="CG Times"/>
                    </w:rPr>
                    <w:t>20</w:t>
                  </w:r>
                  <w:r w:rsidR="003D2F42">
                    <w:rPr>
                      <w:rFonts w:ascii="CG Times" w:hAnsi="CG Times"/>
                    </w:rPr>
                    <w:t>. Wahlperiode</w:t>
                  </w:r>
                </w:p>
                <w:p w:rsidR="003D2F42" w:rsidRPr="002E69F2" w:rsidRDefault="003D2F42" w:rsidP="002E69F2">
                  <w:pPr>
                    <w:pStyle w:val="berschrift9"/>
                    <w:spacing w:before="380"/>
                    <w:ind w:left="284"/>
                    <w:rPr>
                      <w:spacing w:val="36"/>
                      <w:sz w:val="48"/>
                    </w:rPr>
                  </w:pPr>
                  <w:r w:rsidRPr="002E69F2">
                    <w:rPr>
                      <w:spacing w:val="36"/>
                      <w:sz w:val="48"/>
                    </w:rPr>
                    <w:t>HESSISCHER LANDTAG</w:t>
                  </w:r>
                </w:p>
              </w:txbxContent>
            </v:textbox>
            <w10:wrap type="square"/>
          </v:shape>
        </w:pict>
      </w:r>
    </w:p>
    <w:p w:rsidR="000A5C4D" w:rsidRDefault="000A5C4D">
      <w:pPr>
        <w:pStyle w:val="Kopfzeile2"/>
        <w:framePr w:wrap="auto"/>
        <w:rPr>
          <w:rFonts w:ascii="CG Times" w:hAnsi="CG Times"/>
        </w:rPr>
      </w:pPr>
    </w:p>
    <w:p w:rsidR="000A5C4D" w:rsidRDefault="000A5C4D" w:rsidP="0033077E">
      <w:pPr>
        <w:pStyle w:val="Kopfzeile4"/>
        <w:framePr w:wrap="auto"/>
        <w:spacing w:before="160"/>
        <w:ind w:right="227"/>
        <w:rPr>
          <w:rFonts w:ascii="CG Times" w:hAnsi="CG Times"/>
          <w:color w:val="000000"/>
        </w:rPr>
      </w:pPr>
      <w:r>
        <w:rPr>
          <w:rFonts w:ascii="CG Times" w:hAnsi="CG Times"/>
          <w:color w:val="000000"/>
        </w:rPr>
        <w:t xml:space="preserve"> </w:t>
      </w:r>
      <w:r w:rsidR="00856371">
        <w:rPr>
          <w:rFonts w:ascii="CG Times" w:hAnsi="CG Times"/>
          <w:color w:val="000000"/>
        </w:rPr>
        <w:t>29</w:t>
      </w:r>
      <w:r w:rsidR="001570A5">
        <w:rPr>
          <w:rFonts w:ascii="CG Times" w:hAnsi="CG Times"/>
          <w:color w:val="000000"/>
        </w:rPr>
        <w:fldChar w:fldCharType="begin"/>
      </w:r>
      <w:r>
        <w:rPr>
          <w:rFonts w:ascii="CG Times" w:hAnsi="CG Times"/>
          <w:color w:val="000000"/>
        </w:rPr>
        <w:instrText xml:space="preserve">  </w:instrText>
      </w:r>
      <w:r w:rsidR="001570A5">
        <w:rPr>
          <w:rFonts w:ascii="CG Times" w:hAnsi="CG Times"/>
          <w:color w:val="000000"/>
        </w:rPr>
        <w:fldChar w:fldCharType="end"/>
      </w:r>
      <w:r>
        <w:rPr>
          <w:rFonts w:ascii="CG Times" w:hAnsi="CG Times"/>
          <w:color w:val="000000"/>
        </w:rPr>
        <w:t xml:space="preserve">. </w:t>
      </w:r>
      <w:r w:rsidR="00856371">
        <w:rPr>
          <w:rFonts w:ascii="CG Times" w:hAnsi="CG Times"/>
          <w:color w:val="000000"/>
        </w:rPr>
        <w:t>07</w:t>
      </w:r>
      <w:r w:rsidR="001570A5">
        <w:rPr>
          <w:rFonts w:ascii="CG Times" w:hAnsi="CG Times"/>
          <w:color w:val="000000"/>
        </w:rPr>
        <w:fldChar w:fldCharType="begin"/>
      </w:r>
      <w:r>
        <w:rPr>
          <w:rFonts w:ascii="CG Times" w:hAnsi="CG Times"/>
          <w:color w:val="000000"/>
        </w:rPr>
        <w:instrText xml:space="preserve">  </w:instrText>
      </w:r>
      <w:r w:rsidR="001570A5">
        <w:rPr>
          <w:rFonts w:ascii="CG Times" w:hAnsi="CG Times"/>
          <w:color w:val="000000"/>
        </w:rPr>
        <w:fldChar w:fldCharType="end"/>
      </w:r>
      <w:r>
        <w:rPr>
          <w:rFonts w:ascii="CG Times" w:hAnsi="CG Times"/>
          <w:color w:val="000000"/>
        </w:rPr>
        <w:t xml:space="preserve">. </w:t>
      </w:r>
      <w:r w:rsidR="003975E4">
        <w:rPr>
          <w:rFonts w:ascii="CG Times" w:hAnsi="CG Times"/>
          <w:color w:val="000000"/>
        </w:rPr>
        <w:t>2019</w:t>
      </w:r>
    </w:p>
    <w:p w:rsidR="000A5C4D" w:rsidRPr="0087232F" w:rsidRDefault="000A5C4D" w:rsidP="0087232F">
      <w:pPr>
        <w:pStyle w:val="Kopfzeile5"/>
        <w:framePr w:wrap="auto"/>
        <w:spacing w:line="240" w:lineRule="auto"/>
        <w:rPr>
          <w:rFonts w:ascii="CG Times" w:hAnsi="CG Times"/>
          <w:vanish/>
          <w:sz w:val="20"/>
        </w:rPr>
      </w:pPr>
    </w:p>
    <w:p w:rsidR="000A5C4D" w:rsidRPr="0087232F" w:rsidRDefault="000A5C4D" w:rsidP="0033077E">
      <w:pPr>
        <w:pStyle w:val="Kopfzeile6"/>
        <w:framePr w:wrap="auto"/>
        <w:spacing w:line="240" w:lineRule="auto"/>
        <w:ind w:right="227"/>
        <w:rPr>
          <w:rFonts w:ascii="CG Times" w:hAnsi="CG Times"/>
          <w:spacing w:val="10"/>
          <w:sz w:val="20"/>
        </w:rPr>
      </w:pPr>
    </w:p>
    <w:p w:rsidR="000A5C4D" w:rsidRDefault="002A2A44" w:rsidP="003975E4">
      <w:pPr>
        <w:pStyle w:val="berschrift1Rechts4cm"/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5655" cy="891540"/>
            <wp:effectExtent l="19050" t="0" r="4445" b="0"/>
            <wp:wrapSquare wrapText="bothSides"/>
            <wp:docPr id="2" name="Bild 2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120" w:rsidRDefault="00BF3120" w:rsidP="003975E4">
      <w:pPr>
        <w:pStyle w:val="berschrift1"/>
        <w:ind w:right="2268"/>
      </w:pPr>
      <w:r>
        <w:t>Kleine Anfrage</w:t>
      </w:r>
      <w:r>
        <w:rPr>
          <w:vanish/>
        </w:rPr>
        <w:t xml:space="preserve"> </w:t>
      </w:r>
    </w:p>
    <w:p w:rsidR="00BF3120" w:rsidRDefault="00C038CB" w:rsidP="00C038CB">
      <w:pPr>
        <w:pStyle w:val="berschrift2"/>
        <w:jc w:val="left"/>
      </w:pPr>
      <w:r w:rsidRPr="00C038CB">
        <w:t xml:space="preserve">René Rock (Freie Demokraten) vom 26.06.2019 </w:t>
      </w:r>
    </w:p>
    <w:p w:rsidR="00BF3120" w:rsidRDefault="00C038CB" w:rsidP="00C038CB">
      <w:pPr>
        <w:pStyle w:val="berschrift2"/>
        <w:jc w:val="left"/>
      </w:pPr>
      <w:r w:rsidRPr="00C038CB">
        <w:t>Windkraftausbau 2018/2019</w:t>
      </w:r>
    </w:p>
    <w:p w:rsidR="00BF3120" w:rsidRDefault="00BF3120" w:rsidP="003975E4">
      <w:pPr>
        <w:pStyle w:val="berschrift2"/>
        <w:ind w:right="2268"/>
      </w:pPr>
      <w:r>
        <w:t xml:space="preserve">und </w:t>
      </w:r>
    </w:p>
    <w:p w:rsidR="00BF3120" w:rsidRDefault="00BF3120" w:rsidP="003975E4">
      <w:pPr>
        <w:pStyle w:val="berschrift1"/>
        <w:ind w:right="2268"/>
      </w:pPr>
      <w:r>
        <w:t xml:space="preserve">Antwort </w:t>
      </w:r>
    </w:p>
    <w:p w:rsidR="00BF3120" w:rsidRDefault="0089503F" w:rsidP="003975E4">
      <w:pPr>
        <w:pStyle w:val="berschrift2"/>
        <w:ind w:right="2268"/>
        <w:jc w:val="left"/>
      </w:pPr>
      <w:r>
        <w:t xml:space="preserve">Ministerin für </w:t>
      </w:r>
      <w:r w:rsidR="006221DA">
        <w:t>Umwelt, Klimaschutz, Landwirtschaft und Verbraucherschutz</w:t>
      </w:r>
    </w:p>
    <w:p w:rsidR="00BF3120" w:rsidRDefault="00BF3120" w:rsidP="003975E4">
      <w:pPr>
        <w:pStyle w:val="E00"/>
        <w:ind w:right="2268"/>
      </w:pPr>
    </w:p>
    <w:p w:rsidR="00BF3120" w:rsidRDefault="00BF3120" w:rsidP="003975E4">
      <w:pPr>
        <w:pStyle w:val="E00"/>
        <w:ind w:right="2268"/>
      </w:pPr>
    </w:p>
    <w:p w:rsidR="00C038CB" w:rsidRPr="00C038CB" w:rsidRDefault="00C038CB" w:rsidP="00C038CB">
      <w:pPr>
        <w:pStyle w:val="E00Rechts4cm"/>
      </w:pPr>
      <w:bookmarkStart w:id="1" w:name="Kein_XP_Kopf"/>
      <w:bookmarkEnd w:id="1"/>
    </w:p>
    <w:p w:rsidR="00C038CB" w:rsidRPr="00C038CB" w:rsidRDefault="00C038CB" w:rsidP="00C038CB">
      <w:pPr>
        <w:pStyle w:val="E00Rechts4cm"/>
      </w:pPr>
      <w:r w:rsidRPr="00C038CB">
        <w:t>Die Kleine Anfrage beantworte ich wie folgt:</w:t>
      </w:r>
    </w:p>
    <w:p w:rsidR="00C038CB" w:rsidRDefault="00C038CB" w:rsidP="00C038CB">
      <w:pPr>
        <w:pStyle w:val="E00Rechts4cm"/>
      </w:pPr>
    </w:p>
    <w:p w:rsidR="00AB3FA0" w:rsidRPr="00C038CB" w:rsidRDefault="00AB3FA0" w:rsidP="00C038CB">
      <w:pPr>
        <w:pStyle w:val="E00Rechts4cm"/>
      </w:pPr>
    </w:p>
    <w:p w:rsidR="00C038CB" w:rsidRPr="00C038CB" w:rsidRDefault="00C038CB" w:rsidP="00AB3FA0">
      <w:pPr>
        <w:pStyle w:val="F01"/>
      </w:pPr>
      <w:r w:rsidRPr="00C038CB">
        <w:t>Frage 1.</w:t>
      </w:r>
      <w:r w:rsidRPr="00C038CB">
        <w:tab/>
        <w:t>Wie viele Windkraftanlagen sind in Jahren 2017 und 2018 jeweils monatlich genehmigt wurden?</w:t>
      </w:r>
    </w:p>
    <w:p w:rsidR="00C038CB" w:rsidRPr="00C038CB" w:rsidRDefault="00C038CB" w:rsidP="00AB3FA0">
      <w:pPr>
        <w:pStyle w:val="F01"/>
      </w:pPr>
    </w:p>
    <w:p w:rsidR="00C038CB" w:rsidRPr="00C038CB" w:rsidRDefault="00C038CB" w:rsidP="00C038CB">
      <w:pPr>
        <w:pStyle w:val="E00Rechts4cm"/>
      </w:pPr>
      <w:r w:rsidRPr="00C038CB">
        <w:t xml:space="preserve">Die Daten können der angefügten Tabelle entnommen werden. </w:t>
      </w:r>
    </w:p>
    <w:p w:rsidR="00C038CB" w:rsidRPr="00C038CB" w:rsidRDefault="00C038CB" w:rsidP="00C038CB">
      <w:pPr>
        <w:pStyle w:val="E00Rechts4cm"/>
      </w:pPr>
    </w:p>
    <w:tbl>
      <w:tblPr>
        <w:tblW w:w="4180" w:type="dxa"/>
        <w:tblInd w:w="108" w:type="dxa"/>
        <w:tblCellMar>
          <w:left w:w="70" w:type="dxa"/>
          <w:right w:w="70" w:type="dxa"/>
        </w:tblCellMar>
        <w:tblLook w:val="04A0"/>
      </w:tblPr>
      <w:tblGrid>
        <w:gridCol w:w="1522"/>
        <w:gridCol w:w="2658"/>
      </w:tblGrid>
      <w:tr w:rsidR="00C038CB" w:rsidRPr="00C038CB" w:rsidTr="00AB3FA0">
        <w:trPr>
          <w:trHeight w:val="69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AB3FA0" w:rsidRDefault="00C038CB" w:rsidP="00C038CB">
            <w:pPr>
              <w:pStyle w:val="E00Rechts4cm"/>
              <w:ind w:right="0"/>
              <w:rPr>
                <w:rFonts w:ascii="Calibri Light" w:hAnsi="Calibri Light"/>
                <w:b/>
                <w:sz w:val="18"/>
                <w:szCs w:val="18"/>
              </w:rPr>
            </w:pPr>
            <w:r w:rsidRPr="00AB3FA0">
              <w:rPr>
                <w:rFonts w:ascii="Calibri Light" w:hAnsi="Calibri Light"/>
                <w:b/>
                <w:sz w:val="18"/>
                <w:szCs w:val="18"/>
              </w:rPr>
              <w:t>Monat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71" w:rsidRDefault="00856371" w:rsidP="00AB3FA0">
            <w:pPr>
              <w:pStyle w:val="E00Rechts4cm"/>
              <w:ind w:right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Anzahl genehmigter</w:t>
            </w:r>
          </w:p>
          <w:p w:rsidR="00C038CB" w:rsidRPr="00AB3FA0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B3FA0">
              <w:rPr>
                <w:rFonts w:ascii="Calibri Light" w:hAnsi="Calibri Light"/>
                <w:b/>
                <w:sz w:val="18"/>
                <w:szCs w:val="18"/>
              </w:rPr>
              <w:t>Windenergieanlagen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Januar 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0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Februar 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0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März 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April 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0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Mai 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Juni 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0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Juli 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August 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September 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Oktober 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November 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0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Dezember 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0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Januar 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0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Februar 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März 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April 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Mai 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0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Juni 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12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Juli 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0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August 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September 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Oktober 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November 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-</w:t>
            </w:r>
          </w:p>
        </w:tc>
      </w:tr>
      <w:tr w:rsidR="00C038CB" w:rsidRPr="00C038CB" w:rsidTr="00AB3FA0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Dezember 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</w:tr>
    </w:tbl>
    <w:p w:rsidR="00C038CB" w:rsidRDefault="00C038CB" w:rsidP="00C038CB">
      <w:pPr>
        <w:pStyle w:val="E00Rechts4cm"/>
      </w:pPr>
    </w:p>
    <w:p w:rsidR="00AB3FA0" w:rsidRPr="00C038CB" w:rsidRDefault="00AB3FA0" w:rsidP="00C038CB">
      <w:pPr>
        <w:pStyle w:val="E00Rechts4cm"/>
      </w:pPr>
    </w:p>
    <w:p w:rsidR="00C038CB" w:rsidRPr="00C038CB" w:rsidRDefault="00C038CB" w:rsidP="00AB3FA0">
      <w:pPr>
        <w:pStyle w:val="F01"/>
      </w:pPr>
      <w:r w:rsidRPr="00C038CB">
        <w:t>Frage 2.</w:t>
      </w:r>
      <w:r w:rsidRPr="00C038CB">
        <w:tab/>
        <w:t>Wie viele Windkraftanlagen sind in den Jahren 2017 und 2018 jeweils monatlich in Betrieb g</w:t>
      </w:r>
      <w:r w:rsidRPr="00C038CB">
        <w:t>e</w:t>
      </w:r>
      <w:r w:rsidRPr="00C038CB">
        <w:t>gangen?</w:t>
      </w:r>
    </w:p>
    <w:p w:rsidR="00C038CB" w:rsidRPr="00C038CB" w:rsidRDefault="00C038CB" w:rsidP="00AB3FA0">
      <w:pPr>
        <w:pStyle w:val="F01"/>
      </w:pPr>
    </w:p>
    <w:p w:rsidR="00C038CB" w:rsidRPr="00C038CB" w:rsidRDefault="00C038CB" w:rsidP="00C038CB">
      <w:pPr>
        <w:pStyle w:val="E00Rechts4cm"/>
      </w:pPr>
      <w:r w:rsidRPr="00C038CB">
        <w:t>Die Daten können der angefügten Tabelle entnommen werden.</w:t>
      </w:r>
    </w:p>
    <w:p w:rsidR="00C038CB" w:rsidRPr="00C038CB" w:rsidRDefault="00C038CB" w:rsidP="00C038CB">
      <w:pPr>
        <w:pStyle w:val="E00Rechts4cm"/>
      </w:pPr>
    </w:p>
    <w:tbl>
      <w:tblPr>
        <w:tblW w:w="4400" w:type="dxa"/>
        <w:tblInd w:w="108" w:type="dxa"/>
        <w:tblCellMar>
          <w:left w:w="70" w:type="dxa"/>
          <w:right w:w="70" w:type="dxa"/>
        </w:tblCellMar>
        <w:tblLook w:val="04A0"/>
      </w:tblPr>
      <w:tblGrid>
        <w:gridCol w:w="1840"/>
        <w:gridCol w:w="2560"/>
      </w:tblGrid>
      <w:tr w:rsidR="00C038CB" w:rsidRPr="00C038CB" w:rsidTr="00AB3FA0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AB3FA0" w:rsidRDefault="00C038CB" w:rsidP="00C038CB">
            <w:pPr>
              <w:pStyle w:val="E00Rechts4cm"/>
              <w:ind w:right="0"/>
              <w:rPr>
                <w:rFonts w:ascii="Calibri Light" w:hAnsi="Calibri Light"/>
                <w:b/>
                <w:sz w:val="18"/>
                <w:szCs w:val="18"/>
              </w:rPr>
            </w:pPr>
            <w:r w:rsidRPr="00AB3FA0">
              <w:rPr>
                <w:rFonts w:ascii="Calibri Light" w:hAnsi="Calibri Light"/>
                <w:b/>
                <w:sz w:val="18"/>
                <w:szCs w:val="18"/>
              </w:rPr>
              <w:t>Monat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AB3FA0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AB3FA0">
              <w:rPr>
                <w:rFonts w:ascii="Calibri Light" w:hAnsi="Calibri Light"/>
                <w:b/>
                <w:sz w:val="18"/>
                <w:szCs w:val="18"/>
              </w:rPr>
              <w:t>Anzahl in Betrieb gegangener Windenergieanlagen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Januar 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11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Februar 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März 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April 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Mai 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17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Juni 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Juli 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August 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September 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Oktober 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November 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Dezember 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16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Januar 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Februar 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März 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April 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Mai 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Juni 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Juli 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0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August 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September 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0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Oktober 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November 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</w:tr>
      <w:tr w:rsidR="00C038CB" w:rsidRPr="00C038CB" w:rsidTr="00AB3F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B" w:rsidRPr="00C038CB" w:rsidRDefault="00C038CB" w:rsidP="00C038CB">
            <w:pPr>
              <w:pStyle w:val="E00Rechts4cm"/>
              <w:ind w:right="0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Dezember 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CB" w:rsidRPr="00C038CB" w:rsidRDefault="00C038CB" w:rsidP="00AB3FA0">
            <w:pPr>
              <w:pStyle w:val="E00Rechts4cm"/>
              <w:ind w:right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38CB"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</w:tr>
    </w:tbl>
    <w:p w:rsidR="00C038CB" w:rsidRDefault="00C038CB" w:rsidP="00C038CB">
      <w:pPr>
        <w:pStyle w:val="E00Rechts4cm"/>
      </w:pPr>
    </w:p>
    <w:p w:rsidR="00C038CB" w:rsidRPr="00C038CB" w:rsidRDefault="00C038CB" w:rsidP="00C038CB">
      <w:pPr>
        <w:pStyle w:val="E00Rechts4cm"/>
      </w:pPr>
    </w:p>
    <w:p w:rsidR="00C038CB" w:rsidRPr="00C038CB" w:rsidRDefault="00C038CB" w:rsidP="00AB3FA0">
      <w:pPr>
        <w:pStyle w:val="F01"/>
      </w:pPr>
      <w:r w:rsidRPr="00C038CB">
        <w:t>Frage 3.</w:t>
      </w:r>
      <w:r w:rsidRPr="00C038CB">
        <w:tab/>
        <w:t>Wie viele Windkraftanlagen sind in 2019 monatlich bisher genehmigt wurden?</w:t>
      </w:r>
    </w:p>
    <w:p w:rsidR="00C038CB" w:rsidRPr="00C038CB" w:rsidRDefault="00C038CB" w:rsidP="00AB3FA0">
      <w:pPr>
        <w:pStyle w:val="F01"/>
      </w:pPr>
    </w:p>
    <w:p w:rsidR="00C038CB" w:rsidRPr="00C038CB" w:rsidRDefault="00C038CB" w:rsidP="00C038CB">
      <w:pPr>
        <w:pStyle w:val="E00Rechts4cm"/>
      </w:pPr>
      <w:r w:rsidRPr="00C038CB">
        <w:t>Bislang wurde eine Windenergieanlage genehmigt.</w:t>
      </w:r>
    </w:p>
    <w:p w:rsidR="00C038CB" w:rsidRDefault="00C038CB" w:rsidP="00C038CB">
      <w:pPr>
        <w:pStyle w:val="E00Rechts4cm"/>
      </w:pPr>
    </w:p>
    <w:p w:rsidR="00AB3FA0" w:rsidRPr="00C038CB" w:rsidRDefault="00AB3FA0" w:rsidP="00C038CB">
      <w:pPr>
        <w:pStyle w:val="E00Rechts4cm"/>
      </w:pPr>
    </w:p>
    <w:p w:rsidR="00C038CB" w:rsidRPr="00C038CB" w:rsidRDefault="00C038CB" w:rsidP="00AB3FA0">
      <w:pPr>
        <w:pStyle w:val="F01"/>
      </w:pPr>
      <w:r w:rsidRPr="00C038CB">
        <w:t>Frage 4.</w:t>
      </w:r>
      <w:r w:rsidRPr="00C038CB">
        <w:tab/>
        <w:t>Wie viele Windkraftanlagen sind 2019 monatlich bisher in Betrieb gegangen?</w:t>
      </w:r>
    </w:p>
    <w:p w:rsidR="00C038CB" w:rsidRPr="00C038CB" w:rsidRDefault="00C038CB" w:rsidP="00AB3FA0">
      <w:pPr>
        <w:pStyle w:val="F01"/>
      </w:pPr>
    </w:p>
    <w:p w:rsidR="00C038CB" w:rsidRPr="00C038CB" w:rsidRDefault="00C038CB" w:rsidP="00C038CB">
      <w:pPr>
        <w:pStyle w:val="E00Rechts4cm"/>
      </w:pPr>
      <w:bookmarkStart w:id="2" w:name="_GoBack"/>
      <w:bookmarkEnd w:id="2"/>
      <w:r w:rsidRPr="00C038CB">
        <w:t>Bislang ist noch keine Windenergieanlage in Betrieb gegangen.</w:t>
      </w:r>
    </w:p>
    <w:p w:rsidR="00C038CB" w:rsidRDefault="00C038CB" w:rsidP="00C038CB">
      <w:pPr>
        <w:pStyle w:val="E00Rechts4cm"/>
      </w:pPr>
    </w:p>
    <w:p w:rsidR="00AB3FA0" w:rsidRPr="00C038CB" w:rsidRDefault="00AB3FA0" w:rsidP="00C038CB">
      <w:pPr>
        <w:pStyle w:val="E00Rechts4cm"/>
      </w:pPr>
    </w:p>
    <w:p w:rsidR="00C038CB" w:rsidRPr="00C038CB" w:rsidRDefault="00C038CB" w:rsidP="00C038CB">
      <w:pPr>
        <w:pStyle w:val="E00Rechts4cm"/>
      </w:pPr>
      <w:r w:rsidRPr="00C038CB">
        <w:t>Wiesbaden,</w:t>
      </w:r>
      <w:r w:rsidR="00856371">
        <w:t xml:space="preserve"> 15. Juli 2019</w:t>
      </w:r>
    </w:p>
    <w:p w:rsidR="00BF3120" w:rsidRDefault="00B61B06" w:rsidP="003975E4">
      <w:pPr>
        <w:pStyle w:val="Ber"/>
        <w:ind w:right="2268"/>
        <w:jc w:val="right"/>
        <w:rPr>
          <w:b/>
        </w:rPr>
      </w:pPr>
      <w:r>
        <w:rPr>
          <w:b/>
        </w:rPr>
        <w:t>Priska Hinz</w:t>
      </w:r>
    </w:p>
    <w:p w:rsidR="00D32D27" w:rsidRPr="00883273" w:rsidRDefault="00D32D27" w:rsidP="00883273">
      <w:pPr>
        <w:pStyle w:val="Ber"/>
        <w:ind w:right="2268"/>
        <w:jc w:val="left"/>
        <w:rPr>
          <w:b/>
          <w:vanish/>
        </w:rPr>
      </w:pPr>
    </w:p>
    <w:sectPr w:rsidR="00D32D27" w:rsidRPr="00883273" w:rsidSect="008C7B04">
      <w:headerReference w:type="even" r:id="rId8"/>
      <w:headerReference w:type="default" r:id="rId9"/>
      <w:footnotePr>
        <w:numRestart w:val="eachSect"/>
      </w:footnotePr>
      <w:pgSz w:w="11907" w:h="16840" w:code="9"/>
      <w:pgMar w:top="567" w:right="737" w:bottom="454" w:left="737" w:header="720" w:footer="1009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CB" w:rsidRDefault="00C038CB">
      <w:r>
        <w:separator/>
      </w:r>
    </w:p>
  </w:endnote>
  <w:endnote w:type="continuationSeparator" w:id="0">
    <w:p w:rsidR="00C038CB" w:rsidRDefault="00C0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_P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CB" w:rsidRDefault="00C038CB">
      <w:r>
        <w:separator/>
      </w:r>
    </w:p>
  </w:footnote>
  <w:footnote w:type="continuationSeparator" w:id="0">
    <w:p w:rsidR="00C038CB" w:rsidRDefault="00C03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42" w:rsidRPr="00861E4A" w:rsidRDefault="003D2F42">
    <w:pPr>
      <w:framePr w:w="10261" w:h="577" w:hRule="exact" w:hSpace="240" w:vSpace="240" w:wrap="auto" w:vAnchor="page" w:hAnchor="page" w:x="721" w:y="721"/>
      <w:pBdr>
        <w:bottom w:val="single" w:sz="6" w:space="1" w:color="auto"/>
      </w:pBdr>
      <w:tabs>
        <w:tab w:val="center" w:pos="5103"/>
        <w:tab w:val="right" w:pos="10065"/>
      </w:tabs>
      <w:spacing w:after="40" w:line="240" w:lineRule="exact"/>
      <w:ind w:right="114"/>
      <w:jc w:val="left"/>
      <w:rPr>
        <w:sz w:val="18"/>
      </w:rPr>
    </w:pPr>
    <w:r w:rsidRPr="00861E4A">
      <w:pgNum/>
    </w:r>
    <w:r w:rsidRPr="00861E4A">
      <w:tab/>
    </w:r>
    <w:r w:rsidRPr="00861E4A">
      <w:rPr>
        <w:sz w:val="18"/>
      </w:rPr>
      <w:t xml:space="preserve">Hessischer </w:t>
    </w:r>
    <w:r w:rsidR="00D32D27">
      <w:rPr>
        <w:sz w:val="18"/>
      </w:rPr>
      <w:t>Landtag   ·   20</w:t>
    </w:r>
    <w:r w:rsidRPr="00861E4A">
      <w:rPr>
        <w:sz w:val="18"/>
      </w:rPr>
      <w:t>. Wahlperiode   ·   </w:t>
    </w:r>
    <w:fldSimple w:instr=" STYLEREF Kopfzeile1 \* MERGEFORMAT ">
      <w:r w:rsidR="00865478" w:rsidRPr="00865478">
        <w:rPr>
          <w:noProof/>
          <w:sz w:val="18"/>
        </w:rPr>
        <w:t>Drucksache 20/</w:t>
      </w:r>
      <w:r w:rsidR="00865478">
        <w:rPr>
          <w:noProof/>
        </w:rPr>
        <w:t>871</w:t>
      </w:r>
    </w:fldSimple>
    <w:r w:rsidRPr="00861E4A">
      <w:rPr>
        <w:sz w:val="18"/>
      </w:rPr>
      <w:tab/>
    </w:r>
  </w:p>
  <w:p w:rsidR="003D2F42" w:rsidRPr="00861E4A" w:rsidRDefault="003D2F42">
    <w:pPr>
      <w:framePr w:w="10261" w:h="577" w:hRule="exact" w:hSpace="240" w:vSpace="240" w:wrap="auto" w:vAnchor="page" w:hAnchor="page" w:x="721" w:y="721"/>
      <w:tabs>
        <w:tab w:val="center" w:pos="5103"/>
        <w:tab w:val="right" w:pos="10065"/>
        <w:tab w:val="right" w:pos="10348"/>
      </w:tabs>
      <w:spacing w:line="240" w:lineRule="exact"/>
      <w:ind w:right="114"/>
      <w:jc w:val="left"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42" w:rsidRPr="00861E4A" w:rsidRDefault="003D2F42">
    <w:pPr>
      <w:framePr w:w="10372" w:h="577" w:hRule="exact" w:hSpace="240" w:vSpace="240" w:wrap="auto" w:vAnchor="page" w:hAnchor="page" w:x="1009" w:y="721"/>
      <w:pBdr>
        <w:bottom w:val="single" w:sz="6" w:space="1" w:color="auto"/>
      </w:pBdr>
      <w:tabs>
        <w:tab w:val="center" w:pos="5103"/>
        <w:tab w:val="center" w:pos="10206"/>
      </w:tabs>
      <w:spacing w:after="40" w:line="240" w:lineRule="exact"/>
      <w:ind w:right="174"/>
      <w:jc w:val="left"/>
      <w:rPr>
        <w:sz w:val="18"/>
      </w:rPr>
    </w:pPr>
    <w:r w:rsidRPr="00861E4A">
      <w:tab/>
    </w:r>
    <w:r w:rsidR="00D32D27">
      <w:rPr>
        <w:sz w:val="18"/>
      </w:rPr>
      <w:t>Hessischer Landtag   ·   20</w:t>
    </w:r>
    <w:r w:rsidRPr="00861E4A">
      <w:rPr>
        <w:sz w:val="18"/>
      </w:rPr>
      <w:t>. Wahlperiode   ·   </w:t>
    </w:r>
    <w:fldSimple w:instr=" STYLEREF Kopfzeile1 \* MERGEFORMAT ">
      <w:r w:rsidR="00865478" w:rsidRPr="00865478">
        <w:rPr>
          <w:noProof/>
          <w:sz w:val="18"/>
        </w:rPr>
        <w:t>Drucksache 20/</w:t>
      </w:r>
      <w:r w:rsidR="00865478">
        <w:rPr>
          <w:noProof/>
        </w:rPr>
        <w:t>871</w:t>
      </w:r>
    </w:fldSimple>
    <w:r w:rsidRPr="00861E4A">
      <w:rPr>
        <w:sz w:val="18"/>
      </w:rPr>
      <w:tab/>
    </w:r>
    <w:r w:rsidR="001570A5" w:rsidRPr="00861E4A">
      <w:rPr>
        <w:rStyle w:val="Seitenzahl"/>
      </w:rPr>
      <w:fldChar w:fldCharType="begin"/>
    </w:r>
    <w:r w:rsidRPr="00861E4A">
      <w:rPr>
        <w:rStyle w:val="Seitenzahl"/>
      </w:rPr>
      <w:instrText xml:space="preserve"> PAGE </w:instrText>
    </w:r>
    <w:r w:rsidR="001570A5" w:rsidRPr="00861E4A">
      <w:rPr>
        <w:rStyle w:val="Seitenzahl"/>
      </w:rPr>
      <w:fldChar w:fldCharType="separate"/>
    </w:r>
    <w:r w:rsidR="00C038CB">
      <w:rPr>
        <w:rStyle w:val="Seitenzahl"/>
        <w:noProof/>
      </w:rPr>
      <w:t>3</w:t>
    </w:r>
    <w:r w:rsidR="001570A5" w:rsidRPr="00861E4A">
      <w:rPr>
        <w:rStyle w:val="Seitenzahl"/>
      </w:rPr>
      <w:fldChar w:fldCharType="end"/>
    </w:r>
  </w:p>
  <w:p w:rsidR="003D2F42" w:rsidRPr="00861E4A" w:rsidRDefault="003D2F42">
    <w:pPr>
      <w:framePr w:w="10372" w:h="577" w:hRule="exact" w:hSpace="240" w:vSpace="240" w:wrap="auto" w:vAnchor="page" w:hAnchor="page" w:x="1009" w:y="721"/>
      <w:tabs>
        <w:tab w:val="center" w:pos="4752"/>
        <w:tab w:val="right" w:pos="10065"/>
        <w:tab w:val="right" w:pos="10348"/>
      </w:tabs>
      <w:spacing w:line="240" w:lineRule="exact"/>
      <w:ind w:right="32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4C5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DC6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1C7F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121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E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423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E3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843D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06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E1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F1377"/>
    <w:multiLevelType w:val="singleLevel"/>
    <w:tmpl w:val="12C426B4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555"/>
      </w:pPr>
      <w:rPr>
        <w:rFonts w:hint="default"/>
      </w:rPr>
    </w:lvl>
  </w:abstractNum>
  <w:abstractNum w:abstractNumId="11">
    <w:nsid w:val="31083F3E"/>
    <w:multiLevelType w:val="singleLevel"/>
    <w:tmpl w:val="F14CA7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>
    <w:nsid w:val="34694D05"/>
    <w:multiLevelType w:val="singleLevel"/>
    <w:tmpl w:val="F44837E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13">
    <w:nsid w:val="373B0CDF"/>
    <w:multiLevelType w:val="singleLevel"/>
    <w:tmpl w:val="12C426B4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555"/>
      </w:pPr>
      <w:rPr>
        <w:rFonts w:hint="default"/>
      </w:rPr>
    </w:lvl>
  </w:abstractNum>
  <w:abstractNum w:abstractNumId="14">
    <w:nsid w:val="44275E57"/>
    <w:multiLevelType w:val="singleLevel"/>
    <w:tmpl w:val="12F0D55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15">
    <w:nsid w:val="4BBC23D8"/>
    <w:multiLevelType w:val="singleLevel"/>
    <w:tmpl w:val="B2E0B6FE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16">
    <w:nsid w:val="6F3C30F6"/>
    <w:multiLevelType w:val="singleLevel"/>
    <w:tmpl w:val="31A87EC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17">
    <w:nsid w:val="7B693BFD"/>
    <w:multiLevelType w:val="singleLevel"/>
    <w:tmpl w:val="3F76F50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0"/>
  </w:num>
  <w:num w:numId="5">
    <w:abstractNumId w:val="17"/>
  </w:num>
  <w:num w:numId="6">
    <w:abstractNumId w:val="12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mirrorMargins/>
  <w:proofState w:spelling="clean"/>
  <w:attachedTemplate r:id="rId1"/>
  <w:stylePaneFormatFilter w:val="3F04"/>
  <w:defaultTabStop w:val="709"/>
  <w:autoHyphenation/>
  <w:hyphenationZone w:val="22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B3FA0"/>
    <w:rsid w:val="000753D6"/>
    <w:rsid w:val="000970B6"/>
    <w:rsid w:val="000A5C4D"/>
    <w:rsid w:val="000C5DCC"/>
    <w:rsid w:val="00125C3D"/>
    <w:rsid w:val="00152176"/>
    <w:rsid w:val="001570A5"/>
    <w:rsid w:val="00175866"/>
    <w:rsid w:val="001946E8"/>
    <w:rsid w:val="001B7ECA"/>
    <w:rsid w:val="001E552C"/>
    <w:rsid w:val="0025219A"/>
    <w:rsid w:val="0027134B"/>
    <w:rsid w:val="00271D32"/>
    <w:rsid w:val="002A2A44"/>
    <w:rsid w:val="002E4DEE"/>
    <w:rsid w:val="002E69F2"/>
    <w:rsid w:val="00304CB8"/>
    <w:rsid w:val="00323B84"/>
    <w:rsid w:val="0033077E"/>
    <w:rsid w:val="00363791"/>
    <w:rsid w:val="003919F2"/>
    <w:rsid w:val="00396480"/>
    <w:rsid w:val="003975E4"/>
    <w:rsid w:val="003D2F42"/>
    <w:rsid w:val="004002F3"/>
    <w:rsid w:val="004129B6"/>
    <w:rsid w:val="00422C1C"/>
    <w:rsid w:val="00434B44"/>
    <w:rsid w:val="004358DE"/>
    <w:rsid w:val="00494F7F"/>
    <w:rsid w:val="004A7EB3"/>
    <w:rsid w:val="004D25FB"/>
    <w:rsid w:val="00520279"/>
    <w:rsid w:val="0055174E"/>
    <w:rsid w:val="0057323B"/>
    <w:rsid w:val="00587F39"/>
    <w:rsid w:val="005C719C"/>
    <w:rsid w:val="00610E49"/>
    <w:rsid w:val="006221DA"/>
    <w:rsid w:val="00635212"/>
    <w:rsid w:val="0064646F"/>
    <w:rsid w:val="00651CEC"/>
    <w:rsid w:val="0065232E"/>
    <w:rsid w:val="006607E1"/>
    <w:rsid w:val="00691AD8"/>
    <w:rsid w:val="00697BAD"/>
    <w:rsid w:val="006D240B"/>
    <w:rsid w:val="0074032F"/>
    <w:rsid w:val="007A5D3A"/>
    <w:rsid w:val="007B6AB9"/>
    <w:rsid w:val="007F1565"/>
    <w:rsid w:val="0080464D"/>
    <w:rsid w:val="008065D0"/>
    <w:rsid w:val="00856371"/>
    <w:rsid w:val="00861E4A"/>
    <w:rsid w:val="00865478"/>
    <w:rsid w:val="0087232F"/>
    <w:rsid w:val="00883273"/>
    <w:rsid w:val="0089503F"/>
    <w:rsid w:val="008C7B04"/>
    <w:rsid w:val="008D31DA"/>
    <w:rsid w:val="008D7F9C"/>
    <w:rsid w:val="00945DCE"/>
    <w:rsid w:val="009577FC"/>
    <w:rsid w:val="00976AE2"/>
    <w:rsid w:val="00995AA4"/>
    <w:rsid w:val="009A7745"/>
    <w:rsid w:val="009B1831"/>
    <w:rsid w:val="009B6E1A"/>
    <w:rsid w:val="009C2F3C"/>
    <w:rsid w:val="009C76F0"/>
    <w:rsid w:val="009D23F0"/>
    <w:rsid w:val="00A51400"/>
    <w:rsid w:val="00A80E7E"/>
    <w:rsid w:val="00A92623"/>
    <w:rsid w:val="00AA0426"/>
    <w:rsid w:val="00AA1E3A"/>
    <w:rsid w:val="00AB3FA0"/>
    <w:rsid w:val="00AC47AB"/>
    <w:rsid w:val="00AE153A"/>
    <w:rsid w:val="00AE37FC"/>
    <w:rsid w:val="00B11666"/>
    <w:rsid w:val="00B61B06"/>
    <w:rsid w:val="00BB0210"/>
    <w:rsid w:val="00BF3120"/>
    <w:rsid w:val="00C038CB"/>
    <w:rsid w:val="00C26F93"/>
    <w:rsid w:val="00C343B4"/>
    <w:rsid w:val="00C71301"/>
    <w:rsid w:val="00C869F8"/>
    <w:rsid w:val="00CB6B29"/>
    <w:rsid w:val="00CF73E0"/>
    <w:rsid w:val="00D26B76"/>
    <w:rsid w:val="00D32D27"/>
    <w:rsid w:val="00D663AE"/>
    <w:rsid w:val="00D85145"/>
    <w:rsid w:val="00DA15E9"/>
    <w:rsid w:val="00DB0CCA"/>
    <w:rsid w:val="00DB539A"/>
    <w:rsid w:val="00DD4BEE"/>
    <w:rsid w:val="00DF1AEC"/>
    <w:rsid w:val="00E91662"/>
    <w:rsid w:val="00F119D3"/>
    <w:rsid w:val="00F40A21"/>
    <w:rsid w:val="00F40C35"/>
    <w:rsid w:val="00F41122"/>
    <w:rsid w:val="00F455A3"/>
    <w:rsid w:val="00F73064"/>
    <w:rsid w:val="00F8267F"/>
    <w:rsid w:val="00FA0CA8"/>
    <w:rsid w:val="00FB3EF6"/>
    <w:rsid w:val="00FC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6E8"/>
    <w:pPr>
      <w:ind w:right="3856"/>
      <w:jc w:val="both"/>
    </w:pPr>
    <w:rPr>
      <w:rFonts w:ascii="CG Times" w:hAnsi="CG Times"/>
    </w:rPr>
  </w:style>
  <w:style w:type="paragraph" w:styleId="berschrift1">
    <w:name w:val="heading 1"/>
    <w:basedOn w:val="Standard"/>
    <w:next w:val="Standard"/>
    <w:link w:val="berschrift1Zchn"/>
    <w:qFormat/>
    <w:rsid w:val="009B1831"/>
    <w:pPr>
      <w:tabs>
        <w:tab w:val="left" w:pos="284"/>
        <w:tab w:val="left" w:pos="567"/>
      </w:tabs>
      <w:spacing w:line="300" w:lineRule="exact"/>
      <w:jc w:val="left"/>
      <w:outlineLvl w:val="0"/>
    </w:pPr>
    <w:rPr>
      <w:b/>
      <w:spacing w:val="-4"/>
      <w:sz w:val="26"/>
    </w:rPr>
  </w:style>
  <w:style w:type="paragraph" w:styleId="berschrift2">
    <w:name w:val="heading 2"/>
    <w:basedOn w:val="Standard"/>
    <w:next w:val="Standard"/>
    <w:link w:val="berschrift2Zchn"/>
    <w:qFormat/>
    <w:rsid w:val="009B1831"/>
    <w:pPr>
      <w:tabs>
        <w:tab w:val="left" w:pos="284"/>
        <w:tab w:val="left" w:pos="567"/>
      </w:tabs>
      <w:spacing w:before="72" w:line="252" w:lineRule="exact"/>
      <w:outlineLvl w:val="1"/>
    </w:pPr>
    <w:rPr>
      <w:b/>
      <w:spacing w:val="-4"/>
      <w:sz w:val="22"/>
    </w:rPr>
  </w:style>
  <w:style w:type="paragraph" w:styleId="berschrift3">
    <w:name w:val="heading 3"/>
    <w:basedOn w:val="Standard"/>
    <w:next w:val="Standard"/>
    <w:qFormat/>
    <w:rsid w:val="009B1831"/>
    <w:pPr>
      <w:tabs>
        <w:tab w:val="left" w:pos="851"/>
      </w:tabs>
      <w:ind w:left="851" w:hanging="851"/>
      <w:outlineLvl w:val="2"/>
    </w:pPr>
    <w:rPr>
      <w:sz w:val="16"/>
    </w:rPr>
  </w:style>
  <w:style w:type="paragraph" w:styleId="berschrift4">
    <w:name w:val="heading 4"/>
    <w:basedOn w:val="Standard"/>
    <w:next w:val="Standard"/>
    <w:qFormat/>
    <w:rsid w:val="009B1831"/>
    <w:pPr>
      <w:ind w:left="851"/>
      <w:outlineLvl w:val="3"/>
    </w:pPr>
    <w:rPr>
      <w:sz w:val="16"/>
    </w:rPr>
  </w:style>
  <w:style w:type="paragraph" w:styleId="berschrift5">
    <w:name w:val="heading 5"/>
    <w:basedOn w:val="Standard"/>
    <w:next w:val="Standard"/>
    <w:qFormat/>
    <w:rsid w:val="009B1831"/>
    <w:pPr>
      <w:tabs>
        <w:tab w:val="left" w:pos="567"/>
      </w:tabs>
      <w:ind w:left="567" w:hanging="567"/>
      <w:outlineLvl w:val="4"/>
    </w:pPr>
  </w:style>
  <w:style w:type="paragraph" w:styleId="berschrift6">
    <w:name w:val="heading 6"/>
    <w:basedOn w:val="Standard"/>
    <w:next w:val="Standard"/>
    <w:qFormat/>
    <w:rsid w:val="009B1831"/>
    <w:pPr>
      <w:keepLines/>
      <w:tabs>
        <w:tab w:val="left" w:pos="284"/>
        <w:tab w:val="left" w:pos="567"/>
      </w:tabs>
      <w:spacing w:line="252" w:lineRule="exact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rsid w:val="009B1831"/>
    <w:pPr>
      <w:keepNext/>
      <w:keepLines/>
      <w:ind w:left="7088" w:right="0"/>
      <w:jc w:val="left"/>
      <w:outlineLvl w:val="6"/>
    </w:pPr>
    <w:rPr>
      <w:rFonts w:ascii="TimesNewRoman_PC" w:hAnsi="TimesNewRoman_PC"/>
      <w:sz w:val="16"/>
    </w:rPr>
  </w:style>
  <w:style w:type="paragraph" w:styleId="berschrift8">
    <w:name w:val="heading 8"/>
    <w:basedOn w:val="Standard"/>
    <w:next w:val="Standard"/>
    <w:qFormat/>
    <w:rsid w:val="009B1831"/>
    <w:pPr>
      <w:keepNext/>
      <w:tabs>
        <w:tab w:val="right" w:pos="6379"/>
      </w:tabs>
      <w:spacing w:line="220" w:lineRule="exact"/>
      <w:outlineLvl w:val="7"/>
    </w:pPr>
    <w:rPr>
      <w:rFonts w:ascii="CG Times (W1)" w:hAnsi="CG Times (W1)"/>
      <w:b/>
    </w:rPr>
  </w:style>
  <w:style w:type="paragraph" w:styleId="berschrift9">
    <w:name w:val="heading 9"/>
    <w:basedOn w:val="Standard"/>
    <w:next w:val="Standard"/>
    <w:qFormat/>
    <w:rsid w:val="009B1831"/>
    <w:pPr>
      <w:keepNext/>
      <w:ind w:right="0"/>
      <w:outlineLvl w:val="8"/>
    </w:pPr>
    <w:rPr>
      <w:b/>
      <w:spacing w:val="8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aa">
    <w:name w:val="Eaaa"/>
    <w:basedOn w:val="Standard"/>
    <w:rsid w:val="00C71301"/>
    <w:pPr>
      <w:tabs>
        <w:tab w:val="left" w:pos="567"/>
        <w:tab w:val="left" w:pos="1134"/>
        <w:tab w:val="left" w:pos="1418"/>
        <w:tab w:val="left" w:pos="1474"/>
        <w:tab w:val="left" w:pos="1588"/>
        <w:tab w:val="left" w:pos="1701"/>
      </w:tabs>
      <w:spacing w:line="210" w:lineRule="exact"/>
      <w:ind w:left="1928" w:hanging="1928"/>
    </w:pPr>
  </w:style>
  <w:style w:type="paragraph" w:customStyle="1" w:styleId="Eaaaa">
    <w:name w:val="Eaaaa"/>
    <w:basedOn w:val="Standard"/>
    <w:rsid w:val="00C71301"/>
    <w:pPr>
      <w:tabs>
        <w:tab w:val="left" w:pos="567"/>
        <w:tab w:val="left" w:pos="851"/>
        <w:tab w:val="left" w:pos="1701"/>
        <w:tab w:val="left" w:pos="1928"/>
        <w:tab w:val="left" w:pos="2268"/>
      </w:tabs>
      <w:spacing w:line="210" w:lineRule="exact"/>
      <w:ind w:left="2552" w:hanging="2552"/>
    </w:pPr>
  </w:style>
  <w:style w:type="paragraph" w:styleId="Kopfzeile">
    <w:name w:val="header"/>
    <w:basedOn w:val="Standard"/>
    <w:rsid w:val="009B18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183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1831"/>
  </w:style>
  <w:style w:type="paragraph" w:styleId="Textkrper">
    <w:name w:val="Body Text"/>
    <w:basedOn w:val="Standard"/>
    <w:link w:val="TextkrperZchn"/>
    <w:rsid w:val="009B1831"/>
    <w:pPr>
      <w:tabs>
        <w:tab w:val="left" w:pos="284"/>
        <w:tab w:val="left" w:pos="567"/>
      </w:tabs>
      <w:spacing w:before="72" w:line="240" w:lineRule="exact"/>
      <w:jc w:val="left"/>
    </w:pPr>
    <w:rPr>
      <w:rFonts w:ascii="CG Times (W1)" w:hAnsi="CG Times (W1)"/>
      <w:b/>
      <w:spacing w:val="-4"/>
      <w:sz w:val="22"/>
    </w:rPr>
  </w:style>
  <w:style w:type="character" w:styleId="Kommentarzeichen">
    <w:name w:val="annotation reference"/>
    <w:basedOn w:val="Absatz-Standardschriftart"/>
    <w:semiHidden/>
    <w:rsid w:val="009B1831"/>
    <w:rPr>
      <w:sz w:val="16"/>
    </w:rPr>
  </w:style>
  <w:style w:type="paragraph" w:styleId="Kommentartext">
    <w:name w:val="annotation text"/>
    <w:basedOn w:val="Standard"/>
    <w:link w:val="KommentartextZchn"/>
    <w:semiHidden/>
    <w:rsid w:val="009B1831"/>
  </w:style>
  <w:style w:type="paragraph" w:styleId="Liste">
    <w:name w:val="List"/>
    <w:basedOn w:val="Standard"/>
    <w:rsid w:val="009B1831"/>
    <w:pPr>
      <w:ind w:left="283" w:hanging="283"/>
    </w:pPr>
  </w:style>
  <w:style w:type="paragraph" w:customStyle="1" w:styleId="E02">
    <w:name w:val="E02"/>
    <w:basedOn w:val="E00"/>
    <w:next w:val="E03"/>
    <w:rsid w:val="009B1831"/>
    <w:pPr>
      <w:tabs>
        <w:tab w:val="left" w:pos="567"/>
        <w:tab w:val="left" w:pos="1134"/>
      </w:tabs>
      <w:ind w:left="1134" w:hanging="1134"/>
    </w:pPr>
  </w:style>
  <w:style w:type="paragraph" w:customStyle="1" w:styleId="E01">
    <w:name w:val="E01"/>
    <w:basedOn w:val="Standard"/>
    <w:rsid w:val="009B1831"/>
    <w:pPr>
      <w:tabs>
        <w:tab w:val="left" w:pos="567"/>
      </w:tabs>
      <w:spacing w:line="210" w:lineRule="exact"/>
      <w:ind w:left="567" w:hanging="567"/>
    </w:pPr>
  </w:style>
  <w:style w:type="paragraph" w:styleId="Liste2">
    <w:name w:val="List 2"/>
    <w:basedOn w:val="Standard"/>
    <w:rsid w:val="009B1831"/>
    <w:pPr>
      <w:ind w:left="566" w:hanging="283"/>
    </w:pPr>
  </w:style>
  <w:style w:type="paragraph" w:styleId="Liste3">
    <w:name w:val="List 3"/>
    <w:basedOn w:val="Standard"/>
    <w:rsid w:val="009B1831"/>
    <w:pPr>
      <w:ind w:left="849" w:hanging="283"/>
    </w:pPr>
  </w:style>
  <w:style w:type="paragraph" w:styleId="Liste4">
    <w:name w:val="List 4"/>
    <w:basedOn w:val="Standard"/>
    <w:rsid w:val="009B1831"/>
    <w:pPr>
      <w:ind w:left="1132" w:hanging="283"/>
    </w:pPr>
  </w:style>
  <w:style w:type="paragraph" w:styleId="Liste5">
    <w:name w:val="List 5"/>
    <w:basedOn w:val="Standard"/>
    <w:rsid w:val="009B1831"/>
    <w:pPr>
      <w:ind w:left="1415" w:hanging="283"/>
    </w:pPr>
  </w:style>
  <w:style w:type="paragraph" w:customStyle="1" w:styleId="Anlage">
    <w:name w:val="Anlage"/>
    <w:basedOn w:val="Standard"/>
    <w:rsid w:val="009B1831"/>
  </w:style>
  <w:style w:type="paragraph" w:styleId="Dokumentstruktur">
    <w:name w:val="Document Map"/>
    <w:basedOn w:val="Standard"/>
    <w:semiHidden/>
    <w:rsid w:val="009B1831"/>
    <w:pPr>
      <w:shd w:val="clear" w:color="auto" w:fill="000080"/>
    </w:pPr>
    <w:rPr>
      <w:rFonts w:ascii="Tahoma" w:hAnsi="Tahoma"/>
    </w:rPr>
  </w:style>
  <w:style w:type="paragraph" w:customStyle="1" w:styleId="E03">
    <w:name w:val="E03"/>
    <w:basedOn w:val="E02"/>
    <w:next w:val="E00"/>
    <w:rsid w:val="009B1831"/>
    <w:pPr>
      <w:tabs>
        <w:tab w:val="left" w:pos="1701"/>
      </w:tabs>
      <w:ind w:left="1701" w:hanging="1701"/>
    </w:pPr>
  </w:style>
  <w:style w:type="paragraph" w:customStyle="1" w:styleId="E00">
    <w:name w:val="E00"/>
    <w:basedOn w:val="Standard"/>
    <w:next w:val="E01"/>
    <w:rsid w:val="009B1831"/>
    <w:pPr>
      <w:spacing w:line="210" w:lineRule="exact"/>
    </w:pPr>
  </w:style>
  <w:style w:type="paragraph" w:customStyle="1" w:styleId="Ber">
    <w:name w:val="Ber"/>
    <w:basedOn w:val="E00"/>
    <w:rsid w:val="009B1831"/>
    <w:pPr>
      <w:tabs>
        <w:tab w:val="right" w:pos="6294"/>
      </w:tabs>
    </w:pPr>
  </w:style>
  <w:style w:type="paragraph" w:styleId="Beschriftung">
    <w:name w:val="caption"/>
    <w:basedOn w:val="Standard"/>
    <w:next w:val="Standard"/>
    <w:qFormat/>
    <w:rsid w:val="009B1831"/>
    <w:pPr>
      <w:framePr w:w="10537" w:hSpace="284" w:vSpace="284" w:wrap="auto" w:vAnchor="page" w:hAnchor="page" w:x="1029" w:y="577"/>
      <w:spacing w:line="180" w:lineRule="exact"/>
      <w:ind w:right="368"/>
      <w:jc w:val="right"/>
    </w:pPr>
    <w:rPr>
      <w:rFonts w:ascii="CG Times (W1)" w:hAnsi="CG Times (W1)"/>
      <w:i/>
      <w:sz w:val="16"/>
    </w:rPr>
  </w:style>
  <w:style w:type="paragraph" w:styleId="Textkrper-Zeileneinzug">
    <w:name w:val="Body Text Indent"/>
    <w:basedOn w:val="Standard"/>
    <w:link w:val="Textkrper-ZeileneinzugZchn"/>
    <w:rsid w:val="009B1831"/>
    <w:pPr>
      <w:tabs>
        <w:tab w:val="left" w:pos="6237"/>
      </w:tabs>
      <w:ind w:left="284" w:right="0"/>
      <w:jc w:val="left"/>
    </w:pPr>
    <w:rPr>
      <w:rFonts w:ascii="Times New Roman" w:hAnsi="Times New Roman"/>
      <w:sz w:val="24"/>
    </w:rPr>
  </w:style>
  <w:style w:type="paragraph" w:customStyle="1" w:styleId="Wappen">
    <w:name w:val="Wappen"/>
    <w:basedOn w:val="Standard"/>
    <w:rsid w:val="009B1831"/>
    <w:pPr>
      <w:framePr w:hSpace="240" w:vSpace="240" w:wrap="auto" w:hAnchor="page" w:x="889" w:yAlign="top"/>
      <w:tabs>
        <w:tab w:val="left" w:pos="7230"/>
      </w:tabs>
      <w:ind w:right="0"/>
      <w:jc w:val="left"/>
    </w:pPr>
    <w:rPr>
      <w:rFonts w:ascii="CG Times (W1)" w:hAnsi="CG Times (W1)"/>
    </w:rPr>
  </w:style>
  <w:style w:type="paragraph" w:customStyle="1" w:styleId="Kopfzeile1">
    <w:name w:val="Kopfzeile1"/>
    <w:basedOn w:val="Standard"/>
    <w:rsid w:val="009B1831"/>
    <w:pPr>
      <w:framePr w:w="2294" w:h="724" w:hRule="exact" w:hSpace="284" w:vSpace="284" w:wrap="auto" w:vAnchor="page" w:hAnchor="page" w:x="8925" w:y="577"/>
      <w:spacing w:after="240"/>
      <w:ind w:right="57"/>
      <w:jc w:val="right"/>
    </w:pPr>
    <w:rPr>
      <w:rFonts w:ascii="CG Times (W1)" w:hAnsi="CG Times (W1)"/>
    </w:rPr>
  </w:style>
  <w:style w:type="paragraph" w:customStyle="1" w:styleId="Kopfzeile2">
    <w:name w:val="Kopfzeile2"/>
    <w:basedOn w:val="Standard"/>
    <w:rsid w:val="009B1831"/>
    <w:pPr>
      <w:framePr w:w="10537" w:hSpace="284" w:vSpace="284" w:wrap="auto" w:vAnchor="page" w:hAnchor="page" w:x="1029" w:y="577"/>
      <w:spacing w:before="192" w:after="80" w:line="200" w:lineRule="exact"/>
      <w:ind w:right="368"/>
      <w:jc w:val="right"/>
    </w:pPr>
    <w:rPr>
      <w:rFonts w:ascii="CG Times (W1)" w:hAnsi="CG Times (W1)"/>
    </w:rPr>
  </w:style>
  <w:style w:type="paragraph" w:customStyle="1" w:styleId="Kopfzeile3">
    <w:name w:val="Kopfzeile3"/>
    <w:basedOn w:val="Standard"/>
    <w:rsid w:val="009B1831"/>
    <w:pPr>
      <w:framePr w:w="10537" w:hSpace="284" w:vSpace="284" w:wrap="auto" w:vAnchor="page" w:hAnchor="page" w:x="1029" w:y="577"/>
      <w:spacing w:before="192" w:after="80" w:line="200" w:lineRule="exact"/>
      <w:ind w:right="368"/>
      <w:jc w:val="right"/>
    </w:pPr>
    <w:rPr>
      <w:rFonts w:ascii="CG Times (W1)" w:hAnsi="CG Times (W1)"/>
    </w:rPr>
  </w:style>
  <w:style w:type="paragraph" w:customStyle="1" w:styleId="Kopfzeile4">
    <w:name w:val="Kopfzeile4"/>
    <w:basedOn w:val="Standard"/>
    <w:rsid w:val="009B1831"/>
    <w:pPr>
      <w:framePr w:w="10537" w:hSpace="284" w:vSpace="284" w:wrap="auto" w:vAnchor="page" w:hAnchor="page" w:x="1029" w:y="577"/>
      <w:spacing w:before="120" w:after="80" w:line="200" w:lineRule="exact"/>
      <w:ind w:right="369"/>
      <w:jc w:val="right"/>
    </w:pPr>
    <w:rPr>
      <w:rFonts w:ascii="CG Times (W1)" w:hAnsi="CG Times (W1)"/>
      <w:color w:val="FF0000"/>
    </w:rPr>
  </w:style>
  <w:style w:type="paragraph" w:customStyle="1" w:styleId="Fuzeile1">
    <w:name w:val="Fußzeile1"/>
    <w:basedOn w:val="Standard"/>
    <w:rsid w:val="009B1831"/>
    <w:pPr>
      <w:framePr w:hSpace="1134" w:vSpace="1134" w:wrap="auto" w:hAnchor="margin" w:yAlign="bottom"/>
      <w:spacing w:line="240" w:lineRule="exact"/>
      <w:ind w:right="0"/>
      <w:jc w:val="left"/>
    </w:pPr>
    <w:rPr>
      <w:color w:val="FF0000"/>
      <w:sz w:val="16"/>
    </w:rPr>
  </w:style>
  <w:style w:type="paragraph" w:customStyle="1" w:styleId="Fuzeile2">
    <w:name w:val="Fußzeile2"/>
    <w:basedOn w:val="Standard"/>
    <w:rsid w:val="009B1831"/>
    <w:pPr>
      <w:framePr w:hSpace="1134" w:vSpace="1134" w:wrap="auto" w:hAnchor="margin" w:yAlign="bottom"/>
      <w:spacing w:line="240" w:lineRule="exact"/>
      <w:ind w:right="0"/>
      <w:jc w:val="left"/>
    </w:pPr>
    <w:rPr>
      <w:sz w:val="16"/>
    </w:rPr>
  </w:style>
  <w:style w:type="paragraph" w:customStyle="1" w:styleId="Kopfzeile5">
    <w:name w:val="Kopfzeile5"/>
    <w:basedOn w:val="Beschriftung"/>
    <w:rsid w:val="009B1831"/>
    <w:pPr>
      <w:framePr w:wrap="auto"/>
    </w:pPr>
  </w:style>
  <w:style w:type="paragraph" w:customStyle="1" w:styleId="Kopfzeile6">
    <w:name w:val="Kopfzeile6"/>
    <w:basedOn w:val="Standard"/>
    <w:rsid w:val="009B1831"/>
    <w:pPr>
      <w:framePr w:w="10537" w:hSpace="284" w:vSpace="284" w:wrap="auto" w:vAnchor="page" w:hAnchor="page" w:x="1029" w:y="577"/>
      <w:spacing w:line="180" w:lineRule="exact"/>
      <w:ind w:right="368"/>
      <w:jc w:val="right"/>
    </w:pPr>
    <w:rPr>
      <w:rFonts w:ascii="CG Times (W1)" w:hAnsi="CG Times (W1)"/>
      <w:i/>
      <w:sz w:val="16"/>
    </w:rPr>
  </w:style>
  <w:style w:type="paragraph" w:customStyle="1" w:styleId="Kopfzeile7">
    <w:name w:val="Kopfzeile7"/>
    <w:basedOn w:val="Standard"/>
    <w:rsid w:val="009B1831"/>
    <w:pPr>
      <w:framePr w:w="10537" w:hSpace="284" w:vSpace="284" w:wrap="auto" w:vAnchor="page" w:hAnchor="page" w:x="1029" w:y="577"/>
      <w:spacing w:line="180" w:lineRule="exact"/>
      <w:ind w:right="368"/>
      <w:jc w:val="right"/>
    </w:pPr>
    <w:rPr>
      <w:rFonts w:ascii="CG Times (W1)" w:hAnsi="CG Times (W1)"/>
      <w:i/>
      <w:sz w:val="16"/>
    </w:rPr>
  </w:style>
  <w:style w:type="paragraph" w:customStyle="1" w:styleId="E51">
    <w:name w:val="E51"/>
    <w:rsid w:val="009B1831"/>
    <w:pPr>
      <w:tabs>
        <w:tab w:val="left" w:pos="284"/>
      </w:tabs>
      <w:spacing w:line="210" w:lineRule="exact"/>
      <w:ind w:left="284" w:right="3856" w:hanging="284"/>
      <w:jc w:val="both"/>
    </w:pPr>
    <w:rPr>
      <w:rFonts w:ascii="CG Times" w:hAnsi="CG Times"/>
    </w:rPr>
  </w:style>
  <w:style w:type="character" w:styleId="Hervorhebung">
    <w:name w:val="Emphasis"/>
    <w:basedOn w:val="Absatz-Standardschriftart"/>
    <w:qFormat/>
    <w:rsid w:val="009B1831"/>
    <w:rPr>
      <w:i/>
    </w:rPr>
  </w:style>
  <w:style w:type="paragraph" w:customStyle="1" w:styleId="Emi">
    <w:name w:val="Emi"/>
    <w:basedOn w:val="E00"/>
    <w:rsid w:val="009B1831"/>
    <w:pPr>
      <w:jc w:val="center"/>
    </w:pPr>
  </w:style>
  <w:style w:type="paragraph" w:customStyle="1" w:styleId="E52">
    <w:name w:val="E52"/>
    <w:basedOn w:val="E51"/>
    <w:rsid w:val="009B1831"/>
    <w:pPr>
      <w:tabs>
        <w:tab w:val="left" w:pos="567"/>
      </w:tabs>
      <w:ind w:left="567" w:hanging="567"/>
    </w:pPr>
  </w:style>
  <w:style w:type="paragraph" w:customStyle="1" w:styleId="Eab">
    <w:name w:val="Eab"/>
    <w:basedOn w:val="Standard"/>
    <w:rsid w:val="009B1831"/>
    <w:pPr>
      <w:tabs>
        <w:tab w:val="left" w:pos="567"/>
        <w:tab w:val="left" w:pos="851"/>
      </w:tabs>
      <w:spacing w:line="210" w:lineRule="exact"/>
      <w:ind w:left="851" w:hanging="851"/>
    </w:pPr>
  </w:style>
  <w:style w:type="paragraph" w:customStyle="1" w:styleId="Eaa">
    <w:name w:val="Eaa"/>
    <w:basedOn w:val="E00"/>
    <w:rsid w:val="009B1831"/>
    <w:pPr>
      <w:tabs>
        <w:tab w:val="left" w:pos="567"/>
        <w:tab w:val="left" w:pos="851"/>
        <w:tab w:val="left" w:pos="1418"/>
      </w:tabs>
      <w:ind w:left="1418" w:hanging="1418"/>
    </w:pPr>
  </w:style>
  <w:style w:type="paragraph" w:customStyle="1" w:styleId="E1t">
    <w:name w:val="E1t"/>
    <w:basedOn w:val="E01"/>
    <w:rsid w:val="009B1831"/>
  </w:style>
  <w:style w:type="paragraph" w:customStyle="1" w:styleId="E2t">
    <w:name w:val="E2t"/>
    <w:basedOn w:val="E02"/>
    <w:rsid w:val="009B1831"/>
  </w:style>
  <w:style w:type="paragraph" w:customStyle="1" w:styleId="E3t">
    <w:name w:val="E3t"/>
    <w:basedOn w:val="Eaa"/>
    <w:rsid w:val="009B1831"/>
    <w:pPr>
      <w:tabs>
        <w:tab w:val="clear" w:pos="851"/>
        <w:tab w:val="clear" w:pos="1418"/>
        <w:tab w:val="left" w:pos="1134"/>
        <w:tab w:val="left" w:pos="1701"/>
      </w:tabs>
      <w:ind w:left="1701" w:hanging="1701"/>
    </w:pPr>
  </w:style>
  <w:style w:type="paragraph" w:customStyle="1" w:styleId="E4t">
    <w:name w:val="E4t"/>
    <w:basedOn w:val="Eaa"/>
    <w:rsid w:val="009B1831"/>
    <w:pPr>
      <w:tabs>
        <w:tab w:val="clear" w:pos="1418"/>
        <w:tab w:val="left" w:pos="1701"/>
        <w:tab w:val="left" w:pos="2268"/>
      </w:tabs>
      <w:ind w:left="2268" w:hanging="2268"/>
    </w:pPr>
  </w:style>
  <w:style w:type="table" w:styleId="Tabellengitternetz">
    <w:name w:val="Table Grid"/>
    <w:basedOn w:val="NormaleTabelle"/>
    <w:uiPriority w:val="59"/>
    <w:rsid w:val="004A7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5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53A"/>
    <w:rPr>
      <w:rFonts w:ascii="Tahoma" w:hAnsi="Tahoma" w:cs="Tahoma"/>
      <w:sz w:val="16"/>
      <w:szCs w:val="16"/>
    </w:rPr>
  </w:style>
  <w:style w:type="paragraph" w:customStyle="1" w:styleId="E1tRechts4cm">
    <w:name w:val="E1t + Rechts:  4 cm"/>
    <w:basedOn w:val="E1t"/>
    <w:rsid w:val="00945DCE"/>
    <w:pPr>
      <w:ind w:right="2268"/>
    </w:pPr>
  </w:style>
  <w:style w:type="paragraph" w:customStyle="1" w:styleId="E00Rechts4cm">
    <w:name w:val="E00 + Rechts:  4 cm"/>
    <w:basedOn w:val="E00"/>
    <w:rsid w:val="00945DCE"/>
    <w:pPr>
      <w:ind w:right="2268"/>
    </w:pPr>
  </w:style>
  <w:style w:type="paragraph" w:customStyle="1" w:styleId="E1tRechts4cm1">
    <w:name w:val="E1t + Rechts:  4 cm1"/>
    <w:basedOn w:val="E1t"/>
    <w:rsid w:val="00945DCE"/>
    <w:pPr>
      <w:ind w:right="2268"/>
    </w:pPr>
  </w:style>
  <w:style w:type="paragraph" w:customStyle="1" w:styleId="E51Rechts4cm">
    <w:name w:val="E51 + Rechts:  4 cm"/>
    <w:basedOn w:val="E51"/>
    <w:rsid w:val="00995AA4"/>
    <w:pPr>
      <w:ind w:right="2268"/>
    </w:pPr>
  </w:style>
  <w:style w:type="paragraph" w:customStyle="1" w:styleId="E52Rechts4cm">
    <w:name w:val="E52 + Rechts:  4 cm"/>
    <w:basedOn w:val="E52"/>
    <w:rsid w:val="00995AA4"/>
    <w:pPr>
      <w:ind w:right="2268"/>
    </w:pPr>
  </w:style>
  <w:style w:type="paragraph" w:customStyle="1" w:styleId="EaaRechts4cm">
    <w:name w:val="Eaa + Rechts:  4 cm"/>
    <w:basedOn w:val="Eaa"/>
    <w:rsid w:val="00995AA4"/>
    <w:pPr>
      <w:ind w:right="2268"/>
    </w:pPr>
  </w:style>
  <w:style w:type="paragraph" w:customStyle="1" w:styleId="EaaaLinks0cmHngend35cmRechts4cm">
    <w:name w:val="Eaaa + Links:  0 cm Hängend:  35 cm Rechts:  4 cm"/>
    <w:basedOn w:val="Eaaa"/>
    <w:rsid w:val="00995AA4"/>
    <w:pPr>
      <w:ind w:left="1985" w:right="2268" w:hanging="1985"/>
    </w:pPr>
  </w:style>
  <w:style w:type="paragraph" w:customStyle="1" w:styleId="EaaaaRechts4cm">
    <w:name w:val="Eaaaa + Rechts:  4 cm"/>
    <w:basedOn w:val="Eaaaa"/>
    <w:rsid w:val="00995AA4"/>
    <w:pPr>
      <w:ind w:right="2268"/>
    </w:pPr>
  </w:style>
  <w:style w:type="paragraph" w:customStyle="1" w:styleId="EabRechts4cm">
    <w:name w:val="Eab + Rechts:  4 cm"/>
    <w:basedOn w:val="Eab"/>
    <w:rsid w:val="00995AA4"/>
    <w:pPr>
      <w:ind w:right="2268"/>
    </w:pPr>
  </w:style>
  <w:style w:type="paragraph" w:customStyle="1" w:styleId="berschrift1Rechts4cm">
    <w:name w:val="Überschrift 1 + Rechts:  4 cm"/>
    <w:basedOn w:val="berschrift1"/>
    <w:rsid w:val="00995AA4"/>
    <w:pPr>
      <w:ind w:right="2268"/>
    </w:pPr>
    <w:rPr>
      <w:bCs/>
    </w:rPr>
  </w:style>
  <w:style w:type="paragraph" w:customStyle="1" w:styleId="berschrift2LinksRechts4cm">
    <w:name w:val="Überschrift 2 + Links Rechts:  4 cm"/>
    <w:basedOn w:val="berschrift2"/>
    <w:rsid w:val="00995AA4"/>
    <w:pPr>
      <w:ind w:right="2268"/>
      <w:jc w:val="left"/>
    </w:pPr>
    <w:rPr>
      <w:bCs/>
    </w:rPr>
  </w:style>
  <w:style w:type="paragraph" w:customStyle="1" w:styleId="berschrift2Rechts0cm">
    <w:name w:val="Überschrift 2 + Rechts:  0 cm"/>
    <w:basedOn w:val="berschrift2"/>
    <w:rsid w:val="006607E1"/>
    <w:pPr>
      <w:ind w:right="2268"/>
    </w:pPr>
    <w:rPr>
      <w:bCs/>
    </w:rPr>
  </w:style>
  <w:style w:type="paragraph" w:customStyle="1" w:styleId="E2tRechts4cm">
    <w:name w:val="E2t + Rechts:  4 cm"/>
    <w:basedOn w:val="E2t"/>
    <w:rsid w:val="00C343B4"/>
    <w:pPr>
      <w:ind w:right="2268"/>
    </w:pPr>
  </w:style>
  <w:style w:type="paragraph" w:customStyle="1" w:styleId="E3tRechts4cm">
    <w:name w:val="E3t + Rechts:  4 cm"/>
    <w:basedOn w:val="E3t"/>
    <w:rsid w:val="00C343B4"/>
    <w:pPr>
      <w:ind w:right="2268"/>
    </w:pPr>
  </w:style>
  <w:style w:type="paragraph" w:customStyle="1" w:styleId="E4tRechts4cm">
    <w:name w:val="E4t + Rechts:  4 cm"/>
    <w:basedOn w:val="E4t"/>
    <w:rsid w:val="00C343B4"/>
    <w:pPr>
      <w:ind w:right="2268"/>
    </w:pPr>
  </w:style>
  <w:style w:type="character" w:customStyle="1" w:styleId="KommentartextZchn">
    <w:name w:val="Kommentartext Zchn"/>
    <w:basedOn w:val="Absatz-Standardschriftart"/>
    <w:link w:val="Kommentartext"/>
    <w:semiHidden/>
    <w:rsid w:val="00651CEC"/>
    <w:rPr>
      <w:rFonts w:ascii="CG Times" w:hAnsi="CG Times"/>
    </w:rPr>
  </w:style>
  <w:style w:type="character" w:customStyle="1" w:styleId="TextkrperZchn">
    <w:name w:val="Textkörper Zchn"/>
    <w:basedOn w:val="Absatz-Standardschriftart"/>
    <w:link w:val="Textkrper"/>
    <w:rsid w:val="00651CEC"/>
    <w:rPr>
      <w:rFonts w:ascii="CG Times (W1)" w:hAnsi="CG Times (W1)"/>
      <w:b/>
      <w:spacing w:val="-4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51CEC"/>
    <w:rPr>
      <w:sz w:val="24"/>
    </w:rPr>
  </w:style>
  <w:style w:type="character" w:customStyle="1" w:styleId="berschrift1Zchn">
    <w:name w:val="Überschrift 1 Zchn"/>
    <w:basedOn w:val="Absatz-Standardschriftart"/>
    <w:link w:val="berschrift1"/>
    <w:rsid w:val="00BF3120"/>
    <w:rPr>
      <w:rFonts w:ascii="CG Times" w:hAnsi="CG Times"/>
      <w:b/>
      <w:spacing w:val="-4"/>
      <w:sz w:val="26"/>
    </w:rPr>
  </w:style>
  <w:style w:type="character" w:customStyle="1" w:styleId="berschrift2Zchn">
    <w:name w:val="Überschrift 2 Zchn"/>
    <w:basedOn w:val="Absatz-Standardschriftart"/>
    <w:link w:val="berschrift2"/>
    <w:rsid w:val="00BF3120"/>
    <w:rPr>
      <w:rFonts w:ascii="CG Times" w:hAnsi="CG Times"/>
      <w:b/>
      <w:spacing w:val="-4"/>
      <w:sz w:val="22"/>
    </w:rPr>
  </w:style>
  <w:style w:type="paragraph" w:customStyle="1" w:styleId="Fvo">
    <w:name w:val="Fvo"/>
    <w:basedOn w:val="F01"/>
    <w:next w:val="F01"/>
    <w:rsid w:val="00BF3120"/>
    <w:pPr>
      <w:tabs>
        <w:tab w:val="clear" w:pos="851"/>
      </w:tabs>
      <w:ind w:firstLine="0"/>
    </w:pPr>
  </w:style>
  <w:style w:type="paragraph" w:customStyle="1" w:styleId="F01">
    <w:name w:val="F01"/>
    <w:basedOn w:val="E00"/>
    <w:next w:val="E00"/>
    <w:autoRedefine/>
    <w:rsid w:val="00F73064"/>
    <w:pPr>
      <w:tabs>
        <w:tab w:val="left" w:pos="851"/>
      </w:tabs>
      <w:spacing w:line="180" w:lineRule="exact"/>
      <w:ind w:left="851" w:right="2268" w:hanging="851"/>
    </w:pPr>
    <w:rPr>
      <w:spacing w:val="-2"/>
      <w:sz w:val="18"/>
    </w:rPr>
  </w:style>
  <w:style w:type="paragraph" w:customStyle="1" w:styleId="AVB">
    <w:name w:val="A_VB"/>
    <w:basedOn w:val="berschrift4"/>
    <w:autoRedefine/>
    <w:qFormat/>
    <w:rsid w:val="00AA1E3A"/>
    <w:pPr>
      <w:spacing w:after="60"/>
      <w:ind w:left="0" w:right="2353"/>
    </w:pPr>
    <w:rPr>
      <w:b/>
      <w:sz w:val="18"/>
    </w:rPr>
  </w:style>
  <w:style w:type="paragraph" w:customStyle="1" w:styleId="FvoLinks0cmRechts415cm">
    <w:name w:val="Fvo + Links:  0 cm Rechts:  415 cm"/>
    <w:basedOn w:val="Fvo"/>
    <w:autoRedefine/>
    <w:rsid w:val="00AA1E3A"/>
    <w:pPr>
      <w:spacing w:line="190" w:lineRule="exact"/>
      <w:ind w:left="0"/>
    </w:pPr>
  </w:style>
  <w:style w:type="paragraph" w:customStyle="1" w:styleId="F02A">
    <w:name w:val="F02_A"/>
    <w:basedOn w:val="E00"/>
    <w:next w:val="E00"/>
    <w:autoRedefine/>
    <w:rsid w:val="003D2F42"/>
    <w:pPr>
      <w:tabs>
        <w:tab w:val="left" w:pos="851"/>
      </w:tabs>
      <w:spacing w:line="180" w:lineRule="exact"/>
      <w:ind w:left="1134" w:right="2353" w:hanging="1134"/>
    </w:pPr>
    <w:rPr>
      <w:spacing w:val="-2"/>
      <w:sz w:val="18"/>
    </w:rPr>
  </w:style>
  <w:style w:type="paragraph" w:customStyle="1" w:styleId="AbsatzmehrereFragen">
    <w:name w:val="Absatz mehrere Fragen"/>
    <w:basedOn w:val="E00Rechts4cm"/>
    <w:autoRedefine/>
    <w:qFormat/>
    <w:rsid w:val="00DF1AEC"/>
    <w:pPr>
      <w:spacing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rucksachenwerkbank\20.%20WP\dot_Vorlagen\A-Antwort\B09%20Antwort%20KA%20HMUKLV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 Antwort KA HMUKLV.dotx</Template>
  <TotalTime>0</TotalTime>
  <Pages>2</Pages>
  <Words>306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Eingegangen am xx. xxxx 1999   ¨   Ausgegeben am xx. xxxx 1999</vt:lpstr>
    </vt:vector>
  </TitlesOfParts>
  <Company>Wiesbaden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Eingegangen am xx. xxxx 1999   ¨   Ausgegeben am xx. xxxx 1999</dc:title>
  <dc:creator>petry</dc:creator>
  <cp:lastModifiedBy>petry</cp:lastModifiedBy>
  <cp:revision>2</cp:revision>
  <cp:lastPrinted>2019-07-29T14:37:00Z</cp:lastPrinted>
  <dcterms:created xsi:type="dcterms:W3CDTF">2019-07-29T14:37:00Z</dcterms:created>
  <dcterms:modified xsi:type="dcterms:W3CDTF">2019-07-29T14:37:00Z</dcterms:modified>
</cp:coreProperties>
</file>